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C6" w:rsidRPr="00772D2D" w:rsidRDefault="005106C6" w:rsidP="00772D2D">
      <w:pPr>
        <w:jc w:val="center"/>
        <w:rPr>
          <w:rFonts w:ascii="AR CENA" w:hAnsi="AR CENA"/>
          <w:sz w:val="44"/>
          <w:szCs w:val="44"/>
        </w:rPr>
      </w:pPr>
      <w:r w:rsidRPr="00772D2D">
        <w:rPr>
          <w:rFonts w:ascii="AR CENA" w:hAnsi="AR CENA"/>
          <w:sz w:val="44"/>
          <w:szCs w:val="44"/>
        </w:rPr>
        <w:t>“2011-2012”</w:t>
      </w:r>
    </w:p>
    <w:p w:rsidR="005106C6" w:rsidRPr="00772D2D" w:rsidRDefault="005106C6" w:rsidP="00772D2D">
      <w:pPr>
        <w:jc w:val="center"/>
        <w:rPr>
          <w:rFonts w:ascii="AR CENA" w:hAnsi="AR CENA"/>
          <w:sz w:val="44"/>
          <w:szCs w:val="44"/>
        </w:rPr>
      </w:pPr>
      <w:r w:rsidRPr="00772D2D">
        <w:rPr>
          <w:rFonts w:ascii="AR CENA" w:hAnsi="AR CENA"/>
          <w:sz w:val="44"/>
          <w:szCs w:val="44"/>
        </w:rPr>
        <w:t>Big 10 Cheer and Dance</w:t>
      </w:r>
    </w:p>
    <w:p w:rsidR="005106C6" w:rsidRDefault="005106C6" w:rsidP="00772D2D">
      <w:pPr>
        <w:jc w:val="center"/>
        <w:rPr>
          <w:rFonts w:ascii="AR CENA" w:hAnsi="AR CENA"/>
          <w:sz w:val="44"/>
          <w:szCs w:val="44"/>
        </w:rPr>
      </w:pPr>
      <w:r w:rsidRPr="00772D2D">
        <w:rPr>
          <w:rFonts w:ascii="AR CENA" w:hAnsi="AR CENA"/>
          <w:sz w:val="44"/>
          <w:szCs w:val="44"/>
        </w:rPr>
        <w:t>“Cheer Magic” All-Stars</w:t>
      </w:r>
    </w:p>
    <w:p w:rsidR="005106C6" w:rsidRDefault="005106C6" w:rsidP="00772D2D">
      <w:pPr>
        <w:rPr>
          <w:rFonts w:ascii="Cambria" w:hAnsi="Cambria"/>
          <w:sz w:val="24"/>
          <w:szCs w:val="24"/>
        </w:rPr>
      </w:pPr>
    </w:p>
    <w:p w:rsidR="005106C6" w:rsidRDefault="005106C6" w:rsidP="00772D2D">
      <w:pPr>
        <w:rPr>
          <w:rFonts w:ascii="Cambria" w:hAnsi="Cambria"/>
          <w:sz w:val="24"/>
          <w:szCs w:val="24"/>
        </w:rPr>
      </w:pPr>
    </w:p>
    <w:p w:rsidR="005106C6" w:rsidRPr="00570E90" w:rsidRDefault="005106C6" w:rsidP="00772D2D">
      <w:pPr>
        <w:rPr>
          <w:rFonts w:ascii="Cambria" w:hAnsi="Cambria"/>
        </w:rPr>
      </w:pPr>
      <w:r w:rsidRPr="00570E90">
        <w:rPr>
          <w:rFonts w:ascii="Cambria" w:hAnsi="Cambria"/>
        </w:rPr>
        <w:tab/>
        <w:t xml:space="preserve">Let me just begin with saying how pumped we are to be getting ready for our very first all-star season!!! </w:t>
      </w:r>
      <w:r>
        <w:rPr>
          <w:rFonts w:ascii="Cambria" w:hAnsi="Cambria"/>
        </w:rPr>
        <w:t xml:space="preserve">  We want to thank all of you who have made our first month here at Big 10 Cheer an unforgettable one! </w:t>
      </w:r>
      <w:r w:rsidRPr="00570E90">
        <w:rPr>
          <w:rFonts w:ascii="Cambria" w:hAnsi="Cambria"/>
        </w:rPr>
        <w:t xml:space="preserve"> We have a lot of new and exciting things planned for all of our teams and can’t wait to begin working with each and every one of you!</w:t>
      </w:r>
      <w:r>
        <w:rPr>
          <w:rFonts w:ascii="Cambria" w:hAnsi="Cambria"/>
        </w:rPr>
        <w:t xml:space="preserve">  </w:t>
      </w:r>
    </w:p>
    <w:p w:rsidR="005106C6" w:rsidRPr="00570E90" w:rsidRDefault="005106C6" w:rsidP="00772D2D">
      <w:pPr>
        <w:rPr>
          <w:rFonts w:ascii="Cambria" w:hAnsi="Cambria"/>
        </w:rPr>
      </w:pPr>
    </w:p>
    <w:p w:rsidR="005106C6" w:rsidRPr="00570E90" w:rsidRDefault="005106C6" w:rsidP="00772D2D">
      <w:pPr>
        <w:rPr>
          <w:rFonts w:ascii="Cambria" w:hAnsi="Cambria"/>
        </w:rPr>
      </w:pPr>
      <w:r w:rsidRPr="00570E90">
        <w:rPr>
          <w:rFonts w:ascii="Cambria" w:hAnsi="Cambria"/>
        </w:rPr>
        <w:tab/>
        <w:t>We have been exploring all of our options this year as far as which competition to choose and which one that we feel will best suit us</w:t>
      </w:r>
      <w:r>
        <w:rPr>
          <w:rFonts w:ascii="Cambria" w:hAnsi="Cambria"/>
        </w:rPr>
        <w:t xml:space="preserve"> and our squads</w:t>
      </w:r>
      <w:r w:rsidRPr="00570E90">
        <w:rPr>
          <w:rFonts w:ascii="Cambria" w:hAnsi="Cambria"/>
        </w:rPr>
        <w:t xml:space="preserve">.  We are still doing a lot of research and checking out a lot of different venues and </w:t>
      </w:r>
      <w:r>
        <w:rPr>
          <w:rFonts w:ascii="Cambria" w:hAnsi="Cambria"/>
        </w:rPr>
        <w:t>competitions.  We</w:t>
      </w:r>
      <w:r w:rsidRPr="00570E90">
        <w:rPr>
          <w:rFonts w:ascii="Cambria" w:hAnsi="Cambria"/>
        </w:rPr>
        <w:t xml:space="preserve"> will be letting you know our final decision at try-outs.  Pleas</w:t>
      </w:r>
      <w:r>
        <w:rPr>
          <w:rFonts w:ascii="Cambria" w:hAnsi="Cambria"/>
        </w:rPr>
        <w:t xml:space="preserve">e bear with us!  We really </w:t>
      </w:r>
      <w:r w:rsidRPr="00570E90">
        <w:rPr>
          <w:rFonts w:ascii="Cambria" w:hAnsi="Cambria"/>
        </w:rPr>
        <w:t>want this to be an exceptional experience for all of our athletes, as well as, the parents and coaches!  Tryouts will be held Saturday, May 28</w:t>
      </w:r>
      <w:r w:rsidRPr="00570E90">
        <w:rPr>
          <w:rFonts w:ascii="Cambria" w:hAnsi="Cambria"/>
          <w:vertAlign w:val="superscript"/>
        </w:rPr>
        <w:t>th</w:t>
      </w:r>
      <w:r w:rsidRPr="00570E90">
        <w:rPr>
          <w:rFonts w:ascii="Cambria" w:hAnsi="Cambria"/>
        </w:rPr>
        <w:t xml:space="preserve"> (</w:t>
      </w:r>
      <w:r>
        <w:rPr>
          <w:rFonts w:ascii="Cambria" w:hAnsi="Cambria"/>
        </w:rPr>
        <w:t>10-12) for dance and (1-3:30</w:t>
      </w:r>
      <w:r w:rsidRPr="00570E90">
        <w:rPr>
          <w:rFonts w:ascii="Cambria" w:hAnsi="Cambria"/>
        </w:rPr>
        <w:t>)</w:t>
      </w:r>
      <w:r>
        <w:rPr>
          <w:rFonts w:ascii="Cambria" w:hAnsi="Cambria"/>
        </w:rPr>
        <w:t xml:space="preserve"> for stunt</w:t>
      </w:r>
      <w:r w:rsidRPr="00570E90">
        <w:rPr>
          <w:rFonts w:ascii="Cambria" w:hAnsi="Cambria"/>
        </w:rPr>
        <w:t xml:space="preserve"> and May 29</w:t>
      </w:r>
      <w:r w:rsidRPr="00570E90">
        <w:rPr>
          <w:rFonts w:ascii="Cambria" w:hAnsi="Cambria"/>
          <w:vertAlign w:val="superscript"/>
        </w:rPr>
        <w:t>th</w:t>
      </w:r>
      <w:r>
        <w:rPr>
          <w:rFonts w:ascii="Cambria" w:hAnsi="Cambria"/>
        </w:rPr>
        <w:t xml:space="preserve"> (10-12) for dance and (1-4</w:t>
      </w:r>
      <w:r w:rsidRPr="00570E90">
        <w:rPr>
          <w:rFonts w:ascii="Cambria" w:hAnsi="Cambria"/>
        </w:rPr>
        <w:t>)</w:t>
      </w:r>
      <w:r>
        <w:rPr>
          <w:rFonts w:ascii="Cambria" w:hAnsi="Cambria"/>
        </w:rPr>
        <w:t xml:space="preserve"> for stunt</w:t>
      </w:r>
      <w:r w:rsidRPr="00570E90">
        <w:rPr>
          <w:rFonts w:ascii="Cambria" w:hAnsi="Cambria"/>
        </w:rPr>
        <w:t>.  If you are unable to make tryouts</w:t>
      </w:r>
      <w:r>
        <w:rPr>
          <w:rFonts w:ascii="Cambria" w:hAnsi="Cambria"/>
        </w:rPr>
        <w:t>,</w:t>
      </w:r>
      <w:r w:rsidRPr="00570E90">
        <w:rPr>
          <w:rFonts w:ascii="Cambria" w:hAnsi="Cambria"/>
        </w:rPr>
        <w:t xml:space="preserve"> please contact us ASAP so that we can make other arrangements for you to tryout.  We will be moving up with one of our senior stunt teams to </w:t>
      </w:r>
      <w:r>
        <w:rPr>
          <w:rFonts w:ascii="Cambria" w:hAnsi="Cambria"/>
        </w:rPr>
        <w:t>Level</w:t>
      </w:r>
      <w:r w:rsidRPr="00570E90">
        <w:rPr>
          <w:rFonts w:ascii="Cambria" w:hAnsi="Cambria"/>
        </w:rPr>
        <w:t xml:space="preserve"> III.  We feel that we can truly be competitive in this category.  It will be our most difficult routine going to Nationals and will take a lot of hard work and determination from all who are involved.  However, we know that there is a lot of talent out there and we are ready to help you reach your full potential!  We </w:t>
      </w:r>
      <w:r>
        <w:rPr>
          <w:rFonts w:ascii="Cambria" w:hAnsi="Cambria"/>
        </w:rPr>
        <w:t xml:space="preserve">also plan on taking a Mini, Youth, Junior and Senior </w:t>
      </w:r>
      <w:r w:rsidRPr="00570E90">
        <w:rPr>
          <w:rFonts w:ascii="Cambria" w:hAnsi="Cambria"/>
        </w:rPr>
        <w:t>stunt team</w:t>
      </w:r>
      <w:r>
        <w:rPr>
          <w:rFonts w:ascii="Cambria" w:hAnsi="Cambria"/>
        </w:rPr>
        <w:t xml:space="preserve">, as well as Mini, Youth, Junior, and Senior </w:t>
      </w:r>
      <w:r w:rsidRPr="00570E90">
        <w:rPr>
          <w:rFonts w:ascii="Cambria" w:hAnsi="Cambria"/>
        </w:rPr>
        <w:t>dance teams</w:t>
      </w:r>
      <w:r>
        <w:rPr>
          <w:rFonts w:ascii="Cambria" w:hAnsi="Cambria"/>
        </w:rPr>
        <w:t xml:space="preserve"> (styles TBD)</w:t>
      </w:r>
      <w:r w:rsidRPr="00570E90">
        <w:rPr>
          <w:rFonts w:ascii="Cambria" w:hAnsi="Cambria"/>
        </w:rPr>
        <w:t xml:space="preserve">. </w:t>
      </w:r>
      <w:r>
        <w:rPr>
          <w:rFonts w:ascii="Cambria" w:hAnsi="Cambria"/>
        </w:rPr>
        <w:t xml:space="preserve">  ***Please keep in mind that if we only have a few children show up that fall under the “Mini” category we will bump them up to “Youth” and not have a “Mini” squad.  Same is applicable for all categories, depending on the turn out.</w:t>
      </w:r>
    </w:p>
    <w:p w:rsidR="005106C6" w:rsidRPr="00570E90" w:rsidRDefault="005106C6" w:rsidP="00772D2D">
      <w:pPr>
        <w:rPr>
          <w:rFonts w:ascii="Cambria" w:hAnsi="Cambria"/>
        </w:rPr>
      </w:pPr>
    </w:p>
    <w:p w:rsidR="005106C6" w:rsidRPr="00570E90" w:rsidRDefault="005106C6" w:rsidP="00A70CEC">
      <w:pPr>
        <w:pStyle w:val="ListParagraph"/>
        <w:numPr>
          <w:ilvl w:val="0"/>
          <w:numId w:val="2"/>
        </w:numPr>
        <w:rPr>
          <w:rFonts w:ascii="Cambria" w:hAnsi="Cambria"/>
        </w:rPr>
      </w:pPr>
      <w:r w:rsidRPr="00570E90">
        <w:rPr>
          <w:rFonts w:ascii="Cambria" w:hAnsi="Cambria"/>
        </w:rPr>
        <w:t>Tuition for Big 10 Cheer and Dance All-Stars will be $630.00 for the year.  This replaces the monthly class tuition fee.  ***If you are strictly on the dance team this will include all dance and tumbling classes</w:t>
      </w:r>
      <w:r>
        <w:rPr>
          <w:rFonts w:ascii="Cambria" w:hAnsi="Cambria"/>
        </w:rPr>
        <w:t>,</w:t>
      </w:r>
      <w:r w:rsidRPr="00570E90">
        <w:rPr>
          <w:rFonts w:ascii="Cambria" w:hAnsi="Cambria"/>
        </w:rPr>
        <w:t xml:space="preserve"> but not stunting tutorials.  If you are participating only on the stunt teams your tuition will include all stunt and tumbling classes</w:t>
      </w:r>
      <w:r>
        <w:rPr>
          <w:rFonts w:ascii="Cambria" w:hAnsi="Cambria"/>
        </w:rPr>
        <w:t>,</w:t>
      </w:r>
      <w:r w:rsidRPr="00570E90">
        <w:rPr>
          <w:rFonts w:ascii="Cambria" w:hAnsi="Cambria"/>
        </w:rPr>
        <w:t xml:space="preserve"> but not dance classes.  Tuition may be paid in one, two, or three payments.  If you chose to make only one payment, you will receive a 10% discount and the tuition would be $567.00 for the year.  This payment must be paid by June 17</w:t>
      </w:r>
      <w:r w:rsidRPr="00570E90">
        <w:rPr>
          <w:rFonts w:ascii="Cambria" w:hAnsi="Cambria"/>
          <w:vertAlign w:val="superscript"/>
        </w:rPr>
        <w:t>th</w:t>
      </w:r>
      <w:r w:rsidRPr="00570E90">
        <w:rPr>
          <w:rFonts w:ascii="Cambria" w:hAnsi="Cambria"/>
        </w:rPr>
        <w:t xml:space="preserve"> at the lates</w:t>
      </w:r>
      <w:r>
        <w:rPr>
          <w:rFonts w:ascii="Cambria" w:hAnsi="Cambria"/>
        </w:rPr>
        <w:t>t (if you miss this date, but still only wish to make the one payment you will be asked to pay the full $630.00)</w:t>
      </w:r>
      <w:r w:rsidRPr="00570E90">
        <w:rPr>
          <w:rFonts w:ascii="Cambria" w:hAnsi="Cambria"/>
        </w:rPr>
        <w:t>.  The two payment plan of $315.00 each, are due by June 17</w:t>
      </w:r>
      <w:r w:rsidRPr="00570E90">
        <w:rPr>
          <w:rFonts w:ascii="Cambria" w:hAnsi="Cambria"/>
          <w:vertAlign w:val="superscript"/>
        </w:rPr>
        <w:t>th</w:t>
      </w:r>
      <w:r w:rsidRPr="00570E90">
        <w:rPr>
          <w:rFonts w:ascii="Cambria" w:hAnsi="Cambria"/>
        </w:rPr>
        <w:t xml:space="preserve"> and September 17</w:t>
      </w:r>
      <w:r w:rsidRPr="00570E90">
        <w:rPr>
          <w:rFonts w:ascii="Cambria" w:hAnsi="Cambria"/>
          <w:vertAlign w:val="superscript"/>
        </w:rPr>
        <w:t>th</w:t>
      </w:r>
      <w:r w:rsidRPr="00570E90">
        <w:rPr>
          <w:rFonts w:ascii="Cambria" w:hAnsi="Cambria"/>
        </w:rPr>
        <w:t>.  The three payment plan of $210 each, are due by June 17</w:t>
      </w:r>
      <w:r w:rsidRPr="00570E90">
        <w:rPr>
          <w:rFonts w:ascii="Cambria" w:hAnsi="Cambria"/>
          <w:vertAlign w:val="superscript"/>
        </w:rPr>
        <w:t>th</w:t>
      </w:r>
      <w:r w:rsidRPr="00570E90">
        <w:rPr>
          <w:rFonts w:ascii="Cambria" w:hAnsi="Cambria"/>
        </w:rPr>
        <w:t>, September 17</w:t>
      </w:r>
      <w:r w:rsidRPr="00570E90">
        <w:rPr>
          <w:rFonts w:ascii="Cambria" w:hAnsi="Cambria"/>
          <w:vertAlign w:val="superscript"/>
        </w:rPr>
        <w:t>th</w:t>
      </w:r>
      <w:r w:rsidRPr="00570E90">
        <w:rPr>
          <w:rFonts w:ascii="Cambria" w:hAnsi="Cambria"/>
        </w:rPr>
        <w:t>, and December 17</w:t>
      </w:r>
      <w:r w:rsidRPr="00570E90">
        <w:rPr>
          <w:rFonts w:ascii="Cambria" w:hAnsi="Cambria"/>
          <w:vertAlign w:val="superscript"/>
        </w:rPr>
        <w:t>th</w:t>
      </w:r>
      <w:r w:rsidRPr="00570E90">
        <w:rPr>
          <w:rFonts w:ascii="Cambria" w:hAnsi="Cambria"/>
        </w:rPr>
        <w:t>.   All parents must fill out a new All-Star registration form for the “2011-2012” competitive year.</w:t>
      </w:r>
    </w:p>
    <w:p w:rsidR="005106C6" w:rsidRPr="00570E90" w:rsidRDefault="005106C6" w:rsidP="00BC4361">
      <w:pPr>
        <w:pStyle w:val="ListParagraph"/>
        <w:ind w:left="1080"/>
        <w:rPr>
          <w:rFonts w:ascii="Cambria" w:hAnsi="Cambria"/>
        </w:rPr>
      </w:pPr>
    </w:p>
    <w:p w:rsidR="005106C6" w:rsidRPr="00570E90" w:rsidRDefault="005106C6" w:rsidP="00A70CEC">
      <w:pPr>
        <w:pStyle w:val="ListParagraph"/>
        <w:numPr>
          <w:ilvl w:val="0"/>
          <w:numId w:val="2"/>
        </w:numPr>
        <w:rPr>
          <w:rFonts w:ascii="Cambria" w:hAnsi="Cambria"/>
        </w:rPr>
      </w:pPr>
      <w:r w:rsidRPr="00570E90">
        <w:rPr>
          <w:rFonts w:ascii="Cambria" w:hAnsi="Cambria"/>
        </w:rPr>
        <w:t xml:space="preserve">We know that in the past, your children have been learning several routines for Nationals.  We would really prefer that after tryouts each student limit themselves to two routines.  Our routines are going to be difficult and we really want you to be committed.  It will make us stronger as a unit.  I know that it is fun to learn a bunch of different dances, but we are all-stars, and in order to really excel we need to have each of you only focusing on a couple routines and really pushing yourself to be your personal best in that specific area! Also, you are still in elementary, middle, and high school and we know that means you will be involved with school activities!  It is very important for your sanity and health not to spread yourselves to thin!  We want you to enjoy what you are doing and not get burnt out!  Please come to us with any questions or concerns!  </w:t>
      </w:r>
    </w:p>
    <w:p w:rsidR="005106C6" w:rsidRPr="00570E90" w:rsidRDefault="005106C6" w:rsidP="00BC4361">
      <w:pPr>
        <w:rPr>
          <w:rFonts w:ascii="Cambria" w:hAnsi="Cambria"/>
        </w:rPr>
      </w:pPr>
    </w:p>
    <w:p w:rsidR="005106C6" w:rsidRPr="00570E90" w:rsidRDefault="005106C6" w:rsidP="00EF6072">
      <w:pPr>
        <w:pStyle w:val="ListParagraph"/>
        <w:numPr>
          <w:ilvl w:val="0"/>
          <w:numId w:val="2"/>
        </w:numPr>
        <w:rPr>
          <w:rFonts w:ascii="Cambria" w:hAnsi="Cambria"/>
        </w:rPr>
      </w:pPr>
      <w:r w:rsidRPr="00570E90">
        <w:rPr>
          <w:rFonts w:ascii="Cambria" w:hAnsi="Cambria"/>
        </w:rPr>
        <w:t>Practice schedules will be available for all teams by June 10</w:t>
      </w:r>
      <w:r w:rsidRPr="00570E90">
        <w:rPr>
          <w:rFonts w:ascii="Cambria" w:hAnsi="Cambria"/>
          <w:vertAlign w:val="superscript"/>
        </w:rPr>
        <w:t>th</w:t>
      </w:r>
      <w:r w:rsidRPr="00570E90">
        <w:rPr>
          <w:rFonts w:ascii="Cambria" w:hAnsi="Cambria"/>
        </w:rPr>
        <w:t>.  We tentatively plan to practice Saturdays and will discuss summer practices at try-outs.  We know that everyone’s schedules get confusing in the summer and you like to enjoy the sun and beach!  However, our thought is to learn as much of the routines as we can early on in the season to avoid cramming in a ton of practices before Nationals, which will be when a lot of our students will be participating on their school squads.  We realize that All-Stars is a big commitment</w:t>
      </w:r>
      <w:r>
        <w:rPr>
          <w:rFonts w:ascii="Cambria" w:hAnsi="Cambria"/>
        </w:rPr>
        <w:t>,</w:t>
      </w:r>
      <w:r w:rsidRPr="00570E90">
        <w:rPr>
          <w:rFonts w:ascii="Cambria" w:hAnsi="Cambria"/>
        </w:rPr>
        <w:t xml:space="preserve"> but if we want to compete with the larger squads across the country we have to be willing to put in the time.  We will do our best to work around everyone’</w:t>
      </w:r>
      <w:r>
        <w:rPr>
          <w:rFonts w:ascii="Cambria" w:hAnsi="Cambria"/>
        </w:rPr>
        <w:t>s schedules!</w:t>
      </w:r>
      <w:r w:rsidRPr="00570E90">
        <w:rPr>
          <w:rFonts w:ascii="Cambria" w:hAnsi="Cambria"/>
        </w:rPr>
        <w:t xml:space="preserve">  Please do not schedule any vacations or away trips during the months of February and March (where this will be crunch time).  If you already are planning a vacation that is during this time please let us know ASAP.</w:t>
      </w:r>
    </w:p>
    <w:p w:rsidR="005106C6" w:rsidRPr="00570E90" w:rsidRDefault="005106C6" w:rsidP="00EF6072">
      <w:pPr>
        <w:pStyle w:val="ListParagraph"/>
        <w:rPr>
          <w:rFonts w:ascii="Cambria" w:hAnsi="Cambria"/>
        </w:rPr>
      </w:pPr>
    </w:p>
    <w:p w:rsidR="005106C6" w:rsidRPr="00570E90" w:rsidRDefault="005106C6" w:rsidP="00EF6072">
      <w:pPr>
        <w:pStyle w:val="ListParagraph"/>
        <w:numPr>
          <w:ilvl w:val="0"/>
          <w:numId w:val="2"/>
        </w:numPr>
        <w:rPr>
          <w:rFonts w:ascii="Cambria" w:hAnsi="Cambria"/>
        </w:rPr>
      </w:pPr>
      <w:r w:rsidRPr="00570E90">
        <w:rPr>
          <w:rFonts w:ascii="Cambria" w:hAnsi="Cambria"/>
        </w:rPr>
        <w:t>As soon as the try-out process is over and we have decided which Nationals Event we will be attending we will get you all of the information regarding travel expenses and uniform/costume prices.  Also, we have a lot of great fundraisers in mind and are open to any suggestions!  Our goal is to fundraise as much as possible to lighten everyone’s load!  You may fundraise on your own as well to cover your tuition fees.  We ask that you please inform us of this (just so that we can okay the fundraiser, seeing that you will be representing Big 10 Cheer and Dance).  Some families prefer not to fundraise and would rather pay for the trip out of pocket.  Let us know if you would prefer this method of payment.</w:t>
      </w:r>
    </w:p>
    <w:p w:rsidR="005106C6" w:rsidRPr="00570E90" w:rsidRDefault="005106C6" w:rsidP="00EF6072">
      <w:pPr>
        <w:pStyle w:val="ListParagraph"/>
        <w:rPr>
          <w:rFonts w:ascii="Cambria" w:hAnsi="Cambria"/>
        </w:rPr>
      </w:pPr>
    </w:p>
    <w:p w:rsidR="005106C6" w:rsidRPr="00570E90" w:rsidRDefault="005106C6" w:rsidP="00EF6072">
      <w:pPr>
        <w:pStyle w:val="ListParagraph"/>
        <w:numPr>
          <w:ilvl w:val="0"/>
          <w:numId w:val="2"/>
        </w:numPr>
        <w:rPr>
          <w:rFonts w:ascii="Cambria" w:hAnsi="Cambria"/>
        </w:rPr>
      </w:pPr>
      <w:r w:rsidRPr="00570E90">
        <w:rPr>
          <w:rFonts w:ascii="Cambria" w:hAnsi="Cambria"/>
        </w:rPr>
        <w:t>Total expenses for each team member will vary, depending on how many</w:t>
      </w:r>
      <w:r>
        <w:rPr>
          <w:rFonts w:ascii="Cambria" w:hAnsi="Cambria"/>
        </w:rPr>
        <w:t xml:space="preserve"> routines </w:t>
      </w:r>
      <w:r w:rsidRPr="00570E90">
        <w:rPr>
          <w:rFonts w:ascii="Cambria" w:hAnsi="Cambria"/>
        </w:rPr>
        <w:t xml:space="preserve">they will be competing in.  Expenses will include the following:  registration fees for the Nationals Event, stunt uniform, dance costumes, and shoes.  When we have the final numbers for costs we will give you a complete breakdown.  </w:t>
      </w:r>
    </w:p>
    <w:p w:rsidR="005106C6" w:rsidRPr="00570E90" w:rsidRDefault="005106C6" w:rsidP="00570E90">
      <w:pPr>
        <w:pStyle w:val="ListParagraph"/>
        <w:rPr>
          <w:rFonts w:ascii="Cambria" w:hAnsi="Cambria"/>
        </w:rPr>
      </w:pPr>
    </w:p>
    <w:p w:rsidR="005106C6" w:rsidRPr="00570E90" w:rsidRDefault="005106C6" w:rsidP="00570E90">
      <w:pPr>
        <w:pStyle w:val="ListParagraph"/>
        <w:ind w:left="1080"/>
        <w:rPr>
          <w:rFonts w:ascii="Cambria" w:hAnsi="Cambria"/>
        </w:rPr>
      </w:pPr>
      <w:r w:rsidRPr="00570E90">
        <w:rPr>
          <w:rFonts w:ascii="Cambria" w:hAnsi="Cambria"/>
        </w:rPr>
        <w:t>Please let us know of anyone who might be interested in All-Stars this year!  I am sure that there will be questions or concerns so please feel free to call, e-mail, or facebook us. All updates will be posted on facebook!  This is a great way for us to all stay in touch! Thank you for wanting to be a part of our Big 10 Cheer and Dance family!  We look forward to seeing you at the end of May!</w:t>
      </w:r>
    </w:p>
    <w:p w:rsidR="005106C6" w:rsidRPr="00570E90" w:rsidRDefault="005106C6" w:rsidP="00570E90">
      <w:pPr>
        <w:pStyle w:val="ListParagraph"/>
        <w:ind w:left="1080"/>
        <w:rPr>
          <w:rFonts w:ascii="Cambria" w:hAnsi="Cambria"/>
        </w:rPr>
      </w:pPr>
    </w:p>
    <w:p w:rsidR="005106C6" w:rsidRPr="00570E90" w:rsidRDefault="005106C6" w:rsidP="00570E90">
      <w:pPr>
        <w:pStyle w:val="ListParagraph"/>
        <w:ind w:left="1080"/>
        <w:rPr>
          <w:rFonts w:ascii="Cambria" w:hAnsi="Cambria"/>
        </w:rPr>
      </w:pPr>
      <w:r w:rsidRPr="00570E90">
        <w:rPr>
          <w:rFonts w:ascii="Cambria" w:hAnsi="Cambria"/>
        </w:rPr>
        <w:t>Sincerely,</w:t>
      </w:r>
    </w:p>
    <w:p w:rsidR="005106C6" w:rsidRPr="00570E90" w:rsidRDefault="005106C6" w:rsidP="00570E90">
      <w:pPr>
        <w:pStyle w:val="ListParagraph"/>
        <w:ind w:left="1080"/>
        <w:rPr>
          <w:rFonts w:ascii="Cambria" w:hAnsi="Cambria"/>
        </w:rPr>
      </w:pPr>
      <w:r w:rsidRPr="00570E90">
        <w:rPr>
          <w:rFonts w:ascii="Cambria" w:hAnsi="Cambria"/>
        </w:rPr>
        <w:t>Brittany Madden and Ronald Blanchard</w:t>
      </w:r>
    </w:p>
    <w:p w:rsidR="005106C6" w:rsidRPr="00570E90" w:rsidRDefault="005106C6" w:rsidP="00570E90">
      <w:pPr>
        <w:pStyle w:val="ListParagraph"/>
        <w:ind w:left="1080"/>
        <w:rPr>
          <w:rFonts w:ascii="Cambria" w:hAnsi="Cambria"/>
        </w:rPr>
      </w:pPr>
      <w:r w:rsidRPr="00570E90">
        <w:rPr>
          <w:rFonts w:ascii="Cambria" w:hAnsi="Cambria"/>
        </w:rPr>
        <w:t>Co-owners/Directors</w:t>
      </w:r>
    </w:p>
    <w:p w:rsidR="005106C6" w:rsidRDefault="005106C6" w:rsidP="00570E90">
      <w:pPr>
        <w:pStyle w:val="ListParagraph"/>
        <w:ind w:left="1080"/>
        <w:rPr>
          <w:rFonts w:ascii="Cambria" w:hAnsi="Cambria"/>
          <w:sz w:val="24"/>
          <w:szCs w:val="24"/>
        </w:rPr>
      </w:pPr>
      <w:r>
        <w:rPr>
          <w:rFonts w:ascii="Cambria" w:hAnsi="Cambria"/>
          <w:sz w:val="24"/>
          <w:szCs w:val="24"/>
        </w:rPr>
        <w:t>907-0767 and 385-5438</w:t>
      </w:r>
    </w:p>
    <w:p w:rsidR="005106C6" w:rsidRDefault="005106C6" w:rsidP="00570E90">
      <w:pPr>
        <w:pStyle w:val="ListParagraph"/>
        <w:ind w:left="1080"/>
        <w:rPr>
          <w:rFonts w:ascii="Cambria" w:hAnsi="Cambria"/>
          <w:sz w:val="24"/>
          <w:szCs w:val="24"/>
        </w:rPr>
      </w:pPr>
      <w:hyperlink r:id="rId5" w:history="1">
        <w:r w:rsidRPr="00F52035">
          <w:rPr>
            <w:rStyle w:val="Hyperlink"/>
            <w:rFonts w:ascii="Cambria" w:hAnsi="Cambria"/>
            <w:sz w:val="24"/>
            <w:szCs w:val="24"/>
          </w:rPr>
          <w:t>Big10Cheer@yahoo.com</w:t>
        </w:r>
      </w:hyperlink>
    </w:p>
    <w:p w:rsidR="005106C6" w:rsidRDefault="005106C6" w:rsidP="00570E90">
      <w:pPr>
        <w:pStyle w:val="ListParagraph"/>
        <w:ind w:left="1080"/>
        <w:rPr>
          <w:rFonts w:ascii="Cambria" w:hAnsi="Cambria"/>
          <w:sz w:val="24"/>
          <w:szCs w:val="24"/>
        </w:rPr>
      </w:pPr>
      <w:r>
        <w:rPr>
          <w:rFonts w:ascii="Cambria" w:hAnsi="Cambria"/>
          <w:sz w:val="24"/>
          <w:szCs w:val="24"/>
        </w:rPr>
        <w:t>Find us on Facebook at bigten cheer</w:t>
      </w:r>
      <w:r w:rsidRPr="00EF6072">
        <w:rPr>
          <w:rFonts w:ascii="Cambria" w:hAnsi="Cambria"/>
          <w:sz w:val="24"/>
          <w:szCs w:val="24"/>
        </w:rPr>
        <w:br/>
      </w:r>
    </w:p>
    <w:p w:rsidR="005106C6" w:rsidRDefault="005106C6" w:rsidP="00570E90">
      <w:pPr>
        <w:pStyle w:val="ListParagraph"/>
        <w:ind w:left="1080"/>
        <w:rPr>
          <w:rFonts w:ascii="Cambria" w:hAnsi="Cambria"/>
          <w:sz w:val="24"/>
          <w:szCs w:val="24"/>
        </w:rPr>
      </w:pPr>
    </w:p>
    <w:p w:rsidR="005106C6" w:rsidRDefault="005106C6" w:rsidP="00570E90">
      <w:pPr>
        <w:pStyle w:val="ListParagraph"/>
        <w:ind w:left="1080"/>
        <w:rPr>
          <w:rFonts w:ascii="Cambria" w:hAnsi="Cambria"/>
          <w:sz w:val="24"/>
          <w:szCs w:val="24"/>
        </w:rPr>
      </w:pPr>
    </w:p>
    <w:p w:rsidR="005106C6" w:rsidRDefault="005106C6" w:rsidP="00570E90">
      <w:pPr>
        <w:pStyle w:val="ListParagraph"/>
        <w:ind w:left="1080"/>
        <w:rPr>
          <w:rFonts w:ascii="Cambria" w:hAnsi="Cambria"/>
          <w:sz w:val="24"/>
          <w:szCs w:val="24"/>
        </w:rPr>
      </w:pPr>
    </w:p>
    <w:p w:rsidR="005106C6" w:rsidRDefault="005106C6" w:rsidP="00570E90">
      <w:pPr>
        <w:pStyle w:val="ListParagraph"/>
        <w:ind w:left="1080"/>
        <w:rPr>
          <w:rFonts w:ascii="Cambria" w:hAnsi="Cambria"/>
          <w:sz w:val="24"/>
          <w:szCs w:val="24"/>
        </w:rPr>
      </w:pPr>
    </w:p>
    <w:p w:rsidR="005106C6" w:rsidRPr="000274CE" w:rsidRDefault="005106C6" w:rsidP="00C273BF">
      <w:pPr>
        <w:jc w:val="center"/>
        <w:rPr>
          <w:rFonts w:ascii="AR CENA" w:hAnsi="AR CENA"/>
          <w:sz w:val="32"/>
          <w:szCs w:val="32"/>
        </w:rPr>
      </w:pPr>
      <w:r w:rsidRPr="000274CE">
        <w:rPr>
          <w:rFonts w:ascii="AR CENA" w:hAnsi="AR CENA"/>
          <w:sz w:val="32"/>
          <w:szCs w:val="32"/>
        </w:rPr>
        <w:t>“2011-2012”</w:t>
      </w:r>
    </w:p>
    <w:p w:rsidR="005106C6" w:rsidRPr="000274CE" w:rsidRDefault="005106C6" w:rsidP="00C273BF">
      <w:pPr>
        <w:jc w:val="center"/>
        <w:rPr>
          <w:rFonts w:ascii="AR CENA" w:hAnsi="AR CENA"/>
          <w:sz w:val="32"/>
          <w:szCs w:val="32"/>
        </w:rPr>
      </w:pPr>
      <w:r w:rsidRPr="000274CE">
        <w:rPr>
          <w:rFonts w:ascii="AR CENA" w:hAnsi="AR CENA"/>
          <w:sz w:val="32"/>
          <w:szCs w:val="32"/>
        </w:rPr>
        <w:t>Big 10 Cheer and Dance</w:t>
      </w:r>
    </w:p>
    <w:p w:rsidR="005106C6" w:rsidRPr="000274CE" w:rsidRDefault="005106C6" w:rsidP="00C273BF">
      <w:pPr>
        <w:jc w:val="center"/>
        <w:rPr>
          <w:rFonts w:ascii="AR CENA" w:hAnsi="AR CENA"/>
          <w:sz w:val="32"/>
          <w:szCs w:val="32"/>
        </w:rPr>
      </w:pPr>
      <w:r w:rsidRPr="000274CE">
        <w:rPr>
          <w:rFonts w:ascii="AR CENA" w:hAnsi="AR CENA"/>
          <w:sz w:val="32"/>
          <w:szCs w:val="32"/>
        </w:rPr>
        <w:t>“Cheer Magic” All-Star</w:t>
      </w:r>
    </w:p>
    <w:p w:rsidR="005106C6" w:rsidRPr="000274CE" w:rsidRDefault="005106C6" w:rsidP="00C273BF">
      <w:pPr>
        <w:jc w:val="center"/>
        <w:rPr>
          <w:rFonts w:ascii="AR CENA" w:hAnsi="AR CENA"/>
          <w:sz w:val="24"/>
          <w:szCs w:val="24"/>
        </w:rPr>
      </w:pPr>
      <w:r w:rsidRPr="000274CE">
        <w:rPr>
          <w:rFonts w:ascii="AR CENA" w:hAnsi="AR CENA"/>
          <w:sz w:val="24"/>
          <w:szCs w:val="24"/>
        </w:rPr>
        <w:t>86 Central Street</w:t>
      </w:r>
    </w:p>
    <w:p w:rsidR="005106C6" w:rsidRPr="000274CE" w:rsidRDefault="005106C6" w:rsidP="00C273BF">
      <w:pPr>
        <w:jc w:val="center"/>
        <w:rPr>
          <w:rFonts w:ascii="AR CENA" w:hAnsi="AR CENA"/>
          <w:sz w:val="24"/>
          <w:szCs w:val="24"/>
        </w:rPr>
      </w:pPr>
      <w:r w:rsidRPr="000274CE">
        <w:rPr>
          <w:rFonts w:ascii="AR CENA" w:hAnsi="AR CENA"/>
          <w:sz w:val="24"/>
          <w:szCs w:val="24"/>
        </w:rPr>
        <w:t>Bangor, Maine 04401</w:t>
      </w:r>
    </w:p>
    <w:p w:rsidR="005106C6" w:rsidRPr="000274CE" w:rsidRDefault="005106C6" w:rsidP="00C273BF">
      <w:pPr>
        <w:jc w:val="center"/>
        <w:rPr>
          <w:rFonts w:ascii="AR CENA" w:hAnsi="AR CENA"/>
          <w:sz w:val="24"/>
          <w:szCs w:val="24"/>
        </w:rPr>
      </w:pPr>
    </w:p>
    <w:p w:rsidR="005106C6" w:rsidRPr="000274CE" w:rsidRDefault="005106C6" w:rsidP="00C273BF">
      <w:pPr>
        <w:jc w:val="center"/>
        <w:rPr>
          <w:rFonts w:ascii="AR CENA" w:hAnsi="AR CENA"/>
        </w:rPr>
      </w:pPr>
      <w:r w:rsidRPr="000274CE">
        <w:rPr>
          <w:rFonts w:ascii="AR CENA" w:hAnsi="AR CENA"/>
        </w:rPr>
        <w:t>Student Registration Form</w:t>
      </w:r>
    </w:p>
    <w:p w:rsidR="005106C6" w:rsidRPr="000274CE" w:rsidRDefault="005106C6" w:rsidP="00C273BF">
      <w:pPr>
        <w:rPr>
          <w:rFonts w:ascii="Cambria" w:hAnsi="Cambria"/>
        </w:rPr>
      </w:pPr>
      <w:r w:rsidRPr="000274CE">
        <w:rPr>
          <w:rFonts w:ascii="Cambria" w:hAnsi="Cambria"/>
        </w:rPr>
        <w:t>Athletes Name:________________________________________________________________________</w:t>
      </w:r>
    </w:p>
    <w:p w:rsidR="005106C6" w:rsidRPr="000274CE" w:rsidRDefault="005106C6" w:rsidP="00C273BF">
      <w:pPr>
        <w:rPr>
          <w:rFonts w:ascii="Cambria" w:hAnsi="Cambria"/>
        </w:rPr>
      </w:pPr>
    </w:p>
    <w:p w:rsidR="005106C6" w:rsidRPr="000274CE" w:rsidRDefault="005106C6" w:rsidP="00C273BF">
      <w:pPr>
        <w:rPr>
          <w:rFonts w:ascii="Cambria" w:hAnsi="Cambria"/>
        </w:rPr>
      </w:pPr>
      <w:r w:rsidRPr="000274CE">
        <w:rPr>
          <w:rFonts w:ascii="Cambria" w:hAnsi="Cambria"/>
        </w:rPr>
        <w:t>Age as of August 31</w:t>
      </w:r>
      <w:r w:rsidRPr="000274CE">
        <w:rPr>
          <w:rFonts w:ascii="Cambria" w:hAnsi="Cambria"/>
          <w:vertAlign w:val="superscript"/>
        </w:rPr>
        <w:t>st</w:t>
      </w:r>
      <w:r w:rsidRPr="000274CE">
        <w:rPr>
          <w:rFonts w:ascii="Cambria" w:hAnsi="Cambria"/>
        </w:rPr>
        <w:t>, 2011:_____________________________D.O.B.______________________</w:t>
      </w:r>
    </w:p>
    <w:p w:rsidR="005106C6" w:rsidRPr="000274CE" w:rsidRDefault="005106C6" w:rsidP="00C273BF">
      <w:pPr>
        <w:rPr>
          <w:rFonts w:ascii="Cambria" w:hAnsi="Cambria"/>
        </w:rPr>
      </w:pPr>
    </w:p>
    <w:p w:rsidR="005106C6" w:rsidRPr="000274CE" w:rsidRDefault="005106C6" w:rsidP="00C273BF">
      <w:pPr>
        <w:rPr>
          <w:rFonts w:ascii="Cambria" w:hAnsi="Cambria"/>
        </w:rPr>
      </w:pPr>
      <w:r w:rsidRPr="000274CE">
        <w:rPr>
          <w:rFonts w:ascii="Cambria" w:hAnsi="Cambria"/>
        </w:rPr>
        <w:t>Mailing Address:______________________________________________________________________</w:t>
      </w:r>
    </w:p>
    <w:p w:rsidR="005106C6" w:rsidRPr="000274CE" w:rsidRDefault="005106C6" w:rsidP="00C273BF">
      <w:pPr>
        <w:rPr>
          <w:rFonts w:ascii="Cambria" w:hAnsi="Cambria"/>
        </w:rPr>
      </w:pPr>
    </w:p>
    <w:p w:rsidR="005106C6" w:rsidRPr="000274CE" w:rsidRDefault="005106C6" w:rsidP="00C273BF">
      <w:pPr>
        <w:rPr>
          <w:rFonts w:ascii="Cambria" w:hAnsi="Cambria"/>
        </w:rPr>
      </w:pPr>
      <w:r w:rsidRPr="000274CE">
        <w:rPr>
          <w:rFonts w:ascii="Cambria" w:hAnsi="Cambria"/>
        </w:rPr>
        <w:t>Home Phone #:______________________________Athlete’s Cell #:________________________</w:t>
      </w:r>
    </w:p>
    <w:p w:rsidR="005106C6" w:rsidRPr="000274CE" w:rsidRDefault="005106C6" w:rsidP="00C273BF">
      <w:pPr>
        <w:rPr>
          <w:rFonts w:ascii="Cambria" w:hAnsi="Cambria"/>
        </w:rPr>
      </w:pPr>
    </w:p>
    <w:p w:rsidR="005106C6" w:rsidRPr="000274CE" w:rsidRDefault="005106C6" w:rsidP="00C273BF">
      <w:pPr>
        <w:rPr>
          <w:rFonts w:ascii="Cambria" w:hAnsi="Cambria"/>
        </w:rPr>
      </w:pPr>
      <w:r w:rsidRPr="000274CE">
        <w:rPr>
          <w:rFonts w:ascii="Cambria" w:hAnsi="Cambria"/>
        </w:rPr>
        <w:t>Mother’s Name:_______________________________________________________________________</w:t>
      </w:r>
    </w:p>
    <w:p w:rsidR="005106C6" w:rsidRPr="000274CE" w:rsidRDefault="005106C6" w:rsidP="00C273BF">
      <w:pPr>
        <w:rPr>
          <w:rFonts w:ascii="Cambria" w:hAnsi="Cambria"/>
        </w:rPr>
      </w:pPr>
    </w:p>
    <w:p w:rsidR="005106C6" w:rsidRPr="000274CE" w:rsidRDefault="005106C6" w:rsidP="00C273BF">
      <w:pPr>
        <w:rPr>
          <w:rFonts w:ascii="Cambria" w:hAnsi="Cambria"/>
        </w:rPr>
      </w:pPr>
      <w:r w:rsidRPr="000274CE">
        <w:rPr>
          <w:rFonts w:ascii="Cambria" w:hAnsi="Cambria"/>
        </w:rPr>
        <w:t>Father’s Name:________________________________________________________________________</w:t>
      </w:r>
    </w:p>
    <w:p w:rsidR="005106C6" w:rsidRPr="000274CE" w:rsidRDefault="005106C6" w:rsidP="00C273BF">
      <w:pPr>
        <w:rPr>
          <w:rFonts w:ascii="Cambria" w:hAnsi="Cambria"/>
        </w:rPr>
      </w:pPr>
    </w:p>
    <w:p w:rsidR="005106C6" w:rsidRPr="000274CE" w:rsidRDefault="005106C6" w:rsidP="00C273BF">
      <w:pPr>
        <w:rPr>
          <w:rFonts w:ascii="Cambria" w:hAnsi="Cambria"/>
        </w:rPr>
      </w:pPr>
      <w:r w:rsidRPr="000274CE">
        <w:rPr>
          <w:rFonts w:ascii="Cambria" w:hAnsi="Cambria"/>
        </w:rPr>
        <w:t>Mother’s Work #:____________________________Cell Phone #___________________________</w:t>
      </w:r>
    </w:p>
    <w:p w:rsidR="005106C6" w:rsidRPr="000274CE" w:rsidRDefault="005106C6" w:rsidP="00C273BF">
      <w:pPr>
        <w:rPr>
          <w:rFonts w:ascii="Cambria" w:hAnsi="Cambria"/>
        </w:rPr>
      </w:pPr>
    </w:p>
    <w:p w:rsidR="005106C6" w:rsidRPr="000274CE" w:rsidRDefault="005106C6" w:rsidP="00C273BF">
      <w:pPr>
        <w:rPr>
          <w:rFonts w:ascii="Cambria" w:hAnsi="Cambria"/>
        </w:rPr>
      </w:pPr>
      <w:r w:rsidRPr="000274CE">
        <w:rPr>
          <w:rFonts w:ascii="Cambria" w:hAnsi="Cambria"/>
        </w:rPr>
        <w:t>Father’s Work #:_____________________________Cell Phone #___________________________</w:t>
      </w:r>
    </w:p>
    <w:p w:rsidR="005106C6" w:rsidRPr="000274CE" w:rsidRDefault="005106C6" w:rsidP="00C273BF">
      <w:pPr>
        <w:rPr>
          <w:rFonts w:ascii="Cambria" w:hAnsi="Cambria"/>
        </w:rPr>
      </w:pPr>
    </w:p>
    <w:p w:rsidR="005106C6" w:rsidRPr="000274CE" w:rsidRDefault="005106C6" w:rsidP="00C273BF">
      <w:pPr>
        <w:rPr>
          <w:rFonts w:ascii="Cambria" w:hAnsi="Cambria"/>
        </w:rPr>
      </w:pPr>
      <w:r w:rsidRPr="000274CE">
        <w:rPr>
          <w:rFonts w:ascii="Cambria" w:hAnsi="Cambria"/>
        </w:rPr>
        <w:t>E-mail Address:______________________________Athlete’s E-mail:_______________________</w:t>
      </w:r>
    </w:p>
    <w:p w:rsidR="005106C6" w:rsidRPr="000274CE" w:rsidRDefault="005106C6" w:rsidP="00C273BF">
      <w:pPr>
        <w:rPr>
          <w:rFonts w:ascii="Cambria" w:hAnsi="Cambria"/>
        </w:rPr>
      </w:pPr>
    </w:p>
    <w:p w:rsidR="005106C6" w:rsidRPr="000274CE" w:rsidRDefault="005106C6" w:rsidP="00C273BF">
      <w:pPr>
        <w:rPr>
          <w:rFonts w:ascii="Cambria" w:hAnsi="Cambria"/>
        </w:rPr>
      </w:pPr>
      <w:r w:rsidRPr="000274CE">
        <w:rPr>
          <w:rFonts w:ascii="Cambria" w:hAnsi="Cambria"/>
        </w:rPr>
        <w:t>Notify in case of EMERGENCY:_______________________________________________________</w:t>
      </w:r>
    </w:p>
    <w:p w:rsidR="005106C6" w:rsidRPr="000274CE" w:rsidRDefault="005106C6" w:rsidP="00C273BF">
      <w:pPr>
        <w:rPr>
          <w:rFonts w:ascii="Cambria" w:hAnsi="Cambria"/>
        </w:rPr>
      </w:pPr>
    </w:p>
    <w:p w:rsidR="005106C6" w:rsidRPr="000274CE" w:rsidRDefault="005106C6" w:rsidP="00C273BF">
      <w:pPr>
        <w:rPr>
          <w:rFonts w:ascii="Cambria" w:hAnsi="Cambria"/>
        </w:rPr>
      </w:pPr>
      <w:r w:rsidRPr="000274CE">
        <w:rPr>
          <w:rFonts w:ascii="Cambria" w:hAnsi="Cambria"/>
        </w:rPr>
        <w:t>Type of Insurance and Policy Number:______________________________________________</w:t>
      </w:r>
    </w:p>
    <w:p w:rsidR="005106C6" w:rsidRPr="000274CE" w:rsidRDefault="005106C6" w:rsidP="00C273BF">
      <w:pPr>
        <w:rPr>
          <w:rFonts w:ascii="Cambria" w:hAnsi="Cambria"/>
        </w:rPr>
      </w:pPr>
    </w:p>
    <w:p w:rsidR="005106C6" w:rsidRPr="000274CE" w:rsidRDefault="005106C6" w:rsidP="00C273BF">
      <w:pPr>
        <w:rPr>
          <w:rFonts w:ascii="Cambria" w:hAnsi="Cambria"/>
        </w:rPr>
      </w:pPr>
      <w:r w:rsidRPr="000274CE">
        <w:rPr>
          <w:rFonts w:ascii="Cambria" w:hAnsi="Cambria"/>
        </w:rPr>
        <w:t>RELEASE:  I understand that by signing this agreement the undersigned parent/student waives and releases, holds harmless and forever discharges BIG 10 CHEER AND DANCE and “CHEER MAGIC” ALL-STARS and their respective agents, officers, employees, and volunteers from any and all liability with respect to all claims of any kind, nature, and description arising directly or indirectly for the use of BIG 10 CHEER AND DANCE and “CHEER MAGIC” ALL-STARS by the student, it’s guests, agents, or invitees.  The undersigned agrees to indemnify BIG 10 CHEER and Dance “CHEER MAGIC” ALL-STARS and their respective agents, officers, and employees from any liability, loss, or damage arising out of or relating to any injury to the student, it’s guests or to any other person or property incurred during it’s use of said facility.  Student/Parent hereby assumes full responsibility for all damages incurred that is the direct result of misuse, or negligence by said student/parent.  I also understand that by signing this agreement the undersigned parent is responsible for all tuition fees to be paid on the specified due date.  I have read and fully understand the foregoing terms.  I also understand that this agreement cannot be modified orally.</w:t>
      </w:r>
    </w:p>
    <w:p w:rsidR="005106C6" w:rsidRDefault="005106C6" w:rsidP="00C273BF">
      <w:pPr>
        <w:rPr>
          <w:rFonts w:ascii="Cambria" w:hAnsi="Cambria"/>
          <w:sz w:val="24"/>
          <w:szCs w:val="24"/>
        </w:rPr>
      </w:pPr>
    </w:p>
    <w:p w:rsidR="005106C6" w:rsidRDefault="005106C6" w:rsidP="00C273BF">
      <w:pPr>
        <w:rPr>
          <w:rFonts w:ascii="Cambria" w:hAnsi="Cambria"/>
          <w:sz w:val="24"/>
          <w:szCs w:val="24"/>
        </w:rPr>
      </w:pPr>
      <w:r>
        <w:rPr>
          <w:rFonts w:ascii="Cambria" w:hAnsi="Cambria"/>
          <w:sz w:val="24"/>
          <w:szCs w:val="24"/>
        </w:rPr>
        <w:t>Parent Signature: ________________________________________________Date:_______________________</w:t>
      </w:r>
    </w:p>
    <w:p w:rsidR="005106C6" w:rsidRDefault="005106C6" w:rsidP="00C273BF">
      <w:pPr>
        <w:rPr>
          <w:rFonts w:ascii="Cambria" w:hAnsi="Cambria"/>
          <w:sz w:val="24"/>
          <w:szCs w:val="24"/>
        </w:rPr>
      </w:pPr>
    </w:p>
    <w:p w:rsidR="005106C6" w:rsidRDefault="005106C6" w:rsidP="00C273BF">
      <w:pPr>
        <w:rPr>
          <w:rFonts w:ascii="Cambria" w:hAnsi="Cambria"/>
          <w:sz w:val="24"/>
          <w:szCs w:val="24"/>
        </w:rPr>
      </w:pPr>
      <w:r>
        <w:rPr>
          <w:rFonts w:ascii="Cambria" w:hAnsi="Cambria"/>
          <w:sz w:val="24"/>
          <w:szCs w:val="24"/>
        </w:rPr>
        <w:t>Student Signature:_______________________________________________Date:_______________________</w:t>
      </w:r>
    </w:p>
    <w:p w:rsidR="005106C6" w:rsidRPr="00F64244" w:rsidRDefault="005106C6" w:rsidP="00C273BF">
      <w:pPr>
        <w:rPr>
          <w:rFonts w:ascii="Cambria" w:hAnsi="Cambria"/>
          <w:sz w:val="24"/>
          <w:szCs w:val="24"/>
        </w:rPr>
      </w:pPr>
      <w:r>
        <w:rPr>
          <w:rFonts w:ascii="Cambria" w:hAnsi="Cambria"/>
          <w:sz w:val="24"/>
          <w:szCs w:val="24"/>
        </w:rPr>
        <w:t xml:space="preserve">***Forms must be completed and turned in by </w:t>
      </w:r>
      <w:r>
        <w:rPr>
          <w:rFonts w:ascii="Cambria" w:hAnsi="Cambria"/>
          <w:b/>
          <w:sz w:val="24"/>
          <w:szCs w:val="24"/>
          <w:u w:val="single"/>
        </w:rPr>
        <w:t>May23rd.</w:t>
      </w:r>
      <w:r>
        <w:rPr>
          <w:rFonts w:ascii="Cambria" w:hAnsi="Cambria"/>
          <w:sz w:val="24"/>
          <w:szCs w:val="24"/>
        </w:rPr>
        <w:t xml:space="preserve">  Thank you!</w:t>
      </w:r>
    </w:p>
    <w:sectPr w:rsidR="005106C6" w:rsidRPr="00F64244" w:rsidSect="00C249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 CEN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51769"/>
    <w:multiLevelType w:val="hybridMultilevel"/>
    <w:tmpl w:val="710C6E6C"/>
    <w:lvl w:ilvl="0" w:tplc="AF3E6B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6D0C3B5E"/>
    <w:multiLevelType w:val="hybridMultilevel"/>
    <w:tmpl w:val="1220AB1E"/>
    <w:lvl w:ilvl="0" w:tplc="CAEC5F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D2D"/>
    <w:rsid w:val="00023D0D"/>
    <w:rsid w:val="000274CE"/>
    <w:rsid w:val="00073C77"/>
    <w:rsid w:val="00081CAA"/>
    <w:rsid w:val="000964D1"/>
    <w:rsid w:val="000A57FD"/>
    <w:rsid w:val="000B1B9D"/>
    <w:rsid w:val="000F19D9"/>
    <w:rsid w:val="00104D5B"/>
    <w:rsid w:val="00106375"/>
    <w:rsid w:val="00113980"/>
    <w:rsid w:val="00116F8E"/>
    <w:rsid w:val="001A0A27"/>
    <w:rsid w:val="001C4B7A"/>
    <w:rsid w:val="001E5385"/>
    <w:rsid w:val="00247D9A"/>
    <w:rsid w:val="00261A1F"/>
    <w:rsid w:val="002915A6"/>
    <w:rsid w:val="002B1C45"/>
    <w:rsid w:val="002D3BA8"/>
    <w:rsid w:val="002F16A0"/>
    <w:rsid w:val="00302CFF"/>
    <w:rsid w:val="00325BA1"/>
    <w:rsid w:val="00347240"/>
    <w:rsid w:val="003558CC"/>
    <w:rsid w:val="003E25B8"/>
    <w:rsid w:val="00403573"/>
    <w:rsid w:val="00403CEF"/>
    <w:rsid w:val="004473A1"/>
    <w:rsid w:val="004A056F"/>
    <w:rsid w:val="004C2A56"/>
    <w:rsid w:val="004D4E23"/>
    <w:rsid w:val="00503F45"/>
    <w:rsid w:val="005106C6"/>
    <w:rsid w:val="00511CC7"/>
    <w:rsid w:val="005446F1"/>
    <w:rsid w:val="00570E90"/>
    <w:rsid w:val="005D7421"/>
    <w:rsid w:val="006362DB"/>
    <w:rsid w:val="00663CDA"/>
    <w:rsid w:val="006F1826"/>
    <w:rsid w:val="00710F75"/>
    <w:rsid w:val="00772D2D"/>
    <w:rsid w:val="00797150"/>
    <w:rsid w:val="00797B85"/>
    <w:rsid w:val="007A5676"/>
    <w:rsid w:val="007C0342"/>
    <w:rsid w:val="007D30BC"/>
    <w:rsid w:val="007D6116"/>
    <w:rsid w:val="007E14D6"/>
    <w:rsid w:val="007E4295"/>
    <w:rsid w:val="00956802"/>
    <w:rsid w:val="00966169"/>
    <w:rsid w:val="00A04AA2"/>
    <w:rsid w:val="00A616B0"/>
    <w:rsid w:val="00A70CEC"/>
    <w:rsid w:val="00A71FF1"/>
    <w:rsid w:val="00A813EE"/>
    <w:rsid w:val="00AE412A"/>
    <w:rsid w:val="00B16771"/>
    <w:rsid w:val="00B30973"/>
    <w:rsid w:val="00B30AB5"/>
    <w:rsid w:val="00BC4361"/>
    <w:rsid w:val="00BC4C1F"/>
    <w:rsid w:val="00C0685C"/>
    <w:rsid w:val="00C249F7"/>
    <w:rsid w:val="00C273BF"/>
    <w:rsid w:val="00C85CFC"/>
    <w:rsid w:val="00CB20DA"/>
    <w:rsid w:val="00CC45D9"/>
    <w:rsid w:val="00CD1600"/>
    <w:rsid w:val="00D22209"/>
    <w:rsid w:val="00D25D48"/>
    <w:rsid w:val="00DB3B59"/>
    <w:rsid w:val="00DC3252"/>
    <w:rsid w:val="00DF2137"/>
    <w:rsid w:val="00E13141"/>
    <w:rsid w:val="00E7388D"/>
    <w:rsid w:val="00EF163B"/>
    <w:rsid w:val="00EF6072"/>
    <w:rsid w:val="00F05A28"/>
    <w:rsid w:val="00F14477"/>
    <w:rsid w:val="00F40A07"/>
    <w:rsid w:val="00F52035"/>
    <w:rsid w:val="00F64244"/>
    <w:rsid w:val="00FD44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F7"/>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2D2D"/>
    <w:pPr>
      <w:ind w:left="720"/>
      <w:contextualSpacing/>
    </w:pPr>
  </w:style>
  <w:style w:type="character" w:styleId="Hyperlink">
    <w:name w:val="Hyperlink"/>
    <w:basedOn w:val="DefaultParagraphFont"/>
    <w:uiPriority w:val="99"/>
    <w:rsid w:val="00570E9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g10Chee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1318</Words>
  <Characters>7516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dc:title>
  <dc:subject/>
  <dc:creator>Tim Madden</dc:creator>
  <cp:keywords/>
  <dc:description/>
  <cp:lastModifiedBy>Jenny</cp:lastModifiedBy>
  <cp:revision>2</cp:revision>
  <dcterms:created xsi:type="dcterms:W3CDTF">2011-05-25T13:51:00Z</dcterms:created>
  <dcterms:modified xsi:type="dcterms:W3CDTF">2011-05-25T13:51:00Z</dcterms:modified>
</cp:coreProperties>
</file>